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19" w:rsidRDefault="00271519">
      <w:pPr>
        <w:rPr>
          <w:rFonts w:asciiTheme="majorHAnsi" w:hAnsiTheme="majorHAnsi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C3094ED" wp14:editId="672D9C7B">
            <wp:extent cx="1975485" cy="543560"/>
            <wp:effectExtent l="0" t="0" r="5715" b="8890"/>
            <wp:docPr id="3" name="Picture 3" descr="PREFERRED_Logo_1colour_BL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REFERRED_Logo_1colour_BLK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5F" w:rsidRPr="006D49C1" w:rsidRDefault="006D49C1" w:rsidP="00BD4460">
      <w:pPr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Selected Books / DVDs available at the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  <w:lang w:val="en-US"/>
        </w:rPr>
        <w:t>Kwantlen</w:t>
      </w:r>
      <w:proofErr w:type="spellEnd"/>
      <w:r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</w:t>
      </w:r>
      <w:r w:rsidR="00543F5D" w:rsidRPr="006D49C1">
        <w:rPr>
          <w:rFonts w:asciiTheme="majorHAnsi" w:hAnsiTheme="majorHAnsi"/>
          <w:b/>
          <w:sz w:val="28"/>
          <w:szCs w:val="28"/>
          <w:u w:val="single"/>
          <w:lang w:val="en-US"/>
        </w:rPr>
        <w:t>Library</w:t>
      </w:r>
    </w:p>
    <w:p w:rsidR="00543F5D" w:rsidRDefault="00543F5D">
      <w:pPr>
        <w:rPr>
          <w:rFonts w:asciiTheme="majorHAnsi" w:hAnsiTheme="majorHAnsi"/>
          <w:b/>
          <w:sz w:val="28"/>
          <w:szCs w:val="28"/>
          <w:lang w:val="en-US"/>
        </w:rPr>
      </w:pPr>
      <w:r w:rsidRPr="00543F5D">
        <w:rPr>
          <w:rFonts w:asciiTheme="majorHAnsi" w:hAnsiTheme="majorHAnsi"/>
          <w:b/>
          <w:sz w:val="28"/>
          <w:szCs w:val="28"/>
          <w:lang w:val="en-US"/>
        </w:rPr>
        <w:t>Books</w:t>
      </w:r>
    </w:p>
    <w:p w:rsidR="00874322" w:rsidRDefault="00051CFB" w:rsidP="00874322">
      <w:pPr>
        <w:spacing w:after="0"/>
      </w:pPr>
      <w:hyperlink r:id="rId6" w:history="1">
        <w:r w:rsidR="00874322" w:rsidRPr="00874322">
          <w:rPr>
            <w:rStyle w:val="Hyperlink"/>
          </w:rPr>
          <w:t xml:space="preserve">Beauty and </w:t>
        </w:r>
        <w:proofErr w:type="gramStart"/>
        <w:r w:rsidR="00874322" w:rsidRPr="00874322">
          <w:rPr>
            <w:rStyle w:val="Hyperlink"/>
          </w:rPr>
          <w:t>misogyny :</w:t>
        </w:r>
        <w:proofErr w:type="gramEnd"/>
        <w:r w:rsidR="00874322" w:rsidRPr="00874322">
          <w:rPr>
            <w:rStyle w:val="Hyperlink"/>
          </w:rPr>
          <w:t xml:space="preserve"> harmful cultural practices in the West</w:t>
        </w:r>
      </w:hyperlink>
      <w:r w:rsidR="00874322">
        <w:rPr>
          <w:rStyle w:val="Strong"/>
        </w:rPr>
        <w:t xml:space="preserve">. </w:t>
      </w:r>
      <w:proofErr w:type="spellStart"/>
      <w:r w:rsidR="00874322">
        <w:t>Jeffreys</w:t>
      </w:r>
      <w:proofErr w:type="spellEnd"/>
      <w:r w:rsidR="00874322">
        <w:t>, Sheila</w:t>
      </w:r>
    </w:p>
    <w:p w:rsidR="00874322" w:rsidRDefault="00874322" w:rsidP="00874322">
      <w:pPr>
        <w:spacing w:after="0" w:line="240" w:lineRule="auto"/>
      </w:pPr>
      <w:r>
        <w:t>HQ 1219 J44 2005 SURREY</w:t>
      </w:r>
    </w:p>
    <w:p w:rsidR="006D49C1" w:rsidRDefault="006D49C1" w:rsidP="00874322">
      <w:pPr>
        <w:spacing w:after="0" w:line="240" w:lineRule="auto"/>
      </w:pPr>
    </w:p>
    <w:p w:rsidR="006D49C1" w:rsidRDefault="00051CFB" w:rsidP="00874322">
      <w:pPr>
        <w:spacing w:after="0" w:line="240" w:lineRule="auto"/>
      </w:pPr>
      <w:hyperlink r:id="rId7" w:history="1">
        <w:r w:rsidR="006D49C1" w:rsidRPr="006D49C1">
          <w:rPr>
            <w:rStyle w:val="Hyperlink"/>
          </w:rPr>
          <w:t xml:space="preserve">Body </w:t>
        </w:r>
        <w:proofErr w:type="gramStart"/>
        <w:r w:rsidR="006D49C1" w:rsidRPr="006D49C1">
          <w:rPr>
            <w:rStyle w:val="Hyperlink"/>
          </w:rPr>
          <w:t>shots :</w:t>
        </w:r>
        <w:proofErr w:type="gramEnd"/>
        <w:r w:rsidR="006D49C1" w:rsidRPr="006D49C1">
          <w:rPr>
            <w:rStyle w:val="Hyperlink"/>
          </w:rPr>
          <w:t xml:space="preserve"> Hollywood and the culture of eating disorders</w:t>
        </w:r>
      </w:hyperlink>
      <w:r w:rsidR="006D49C1">
        <w:rPr>
          <w:rStyle w:val="Strong"/>
        </w:rPr>
        <w:t xml:space="preserve">. </w:t>
      </w:r>
      <w:r w:rsidR="006D49C1">
        <w:t>Fox-Kales, Emily</w:t>
      </w:r>
    </w:p>
    <w:p w:rsidR="006D49C1" w:rsidRDefault="006D49C1" w:rsidP="00874322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>
        <w:t>PN 1995.9 B62 F69 2011 RICHMOND</w:t>
      </w:r>
    </w:p>
    <w:p w:rsidR="00874322" w:rsidRDefault="00874322" w:rsidP="00874322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6D49C1" w:rsidRDefault="00051CFB" w:rsidP="00874322">
      <w:pPr>
        <w:spacing w:after="0" w:line="240" w:lineRule="auto"/>
      </w:pPr>
      <w:hyperlink r:id="rId8" w:history="1">
        <w:r w:rsidR="006D49C1" w:rsidRPr="00264754">
          <w:rPr>
            <w:rStyle w:val="Hyperlink"/>
          </w:rPr>
          <w:t xml:space="preserve">Cosmetic </w:t>
        </w:r>
        <w:proofErr w:type="gramStart"/>
        <w:r w:rsidR="006D49C1" w:rsidRPr="00264754">
          <w:rPr>
            <w:rStyle w:val="Hyperlink"/>
          </w:rPr>
          <w:t>surgery :</w:t>
        </w:r>
        <w:proofErr w:type="gramEnd"/>
        <w:r w:rsidR="006D49C1" w:rsidRPr="00264754">
          <w:rPr>
            <w:rStyle w:val="Hyperlink"/>
          </w:rPr>
          <w:t xml:space="preserve"> a feminist primer</w:t>
        </w:r>
      </w:hyperlink>
      <w:r w:rsidR="006D49C1">
        <w:rPr>
          <w:rStyle w:val="Strong"/>
        </w:rPr>
        <w:t xml:space="preserve">. </w:t>
      </w:r>
      <w:proofErr w:type="spellStart"/>
      <w:r w:rsidR="006D49C1">
        <w:t>Heyes</w:t>
      </w:r>
      <w:proofErr w:type="spellEnd"/>
      <w:r w:rsidR="006D49C1">
        <w:t>, Cressida J.</w:t>
      </w:r>
    </w:p>
    <w:p w:rsidR="006D49C1" w:rsidRDefault="006D49C1" w:rsidP="00874322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t>MyiLibrary</w:t>
      </w:r>
      <w:proofErr w:type="spellEnd"/>
      <w:r>
        <w:t xml:space="preserve"> EBOOK INTERNET</w:t>
      </w:r>
    </w:p>
    <w:p w:rsidR="006D49C1" w:rsidRPr="00874322" w:rsidRDefault="006D49C1" w:rsidP="00874322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543F5D" w:rsidRDefault="00051CFB" w:rsidP="00874322">
      <w:pPr>
        <w:spacing w:after="0" w:line="240" w:lineRule="auto"/>
      </w:pPr>
      <w:hyperlink r:id="rId9" w:history="1">
        <w:r w:rsidR="00543F5D" w:rsidRPr="00543F5D">
          <w:rPr>
            <w:rStyle w:val="Hyperlink"/>
          </w:rPr>
          <w:t xml:space="preserve">Dangerous </w:t>
        </w:r>
        <w:proofErr w:type="gramStart"/>
        <w:r w:rsidR="00543F5D" w:rsidRPr="00543F5D">
          <w:rPr>
            <w:rStyle w:val="Hyperlink"/>
          </w:rPr>
          <w:t>curves :</w:t>
        </w:r>
        <w:proofErr w:type="gramEnd"/>
        <w:r w:rsidR="00543F5D" w:rsidRPr="00543F5D">
          <w:rPr>
            <w:rStyle w:val="Hyperlink"/>
          </w:rPr>
          <w:t xml:space="preserve"> Latina bodies in the media</w:t>
        </w:r>
      </w:hyperlink>
      <w:r w:rsidR="00543F5D">
        <w:rPr>
          <w:rStyle w:val="Strong"/>
        </w:rPr>
        <w:t xml:space="preserve">. </w:t>
      </w:r>
      <w:r w:rsidR="00543F5D">
        <w:t>Molina-</w:t>
      </w:r>
      <w:proofErr w:type="spellStart"/>
      <w:r w:rsidR="00543F5D">
        <w:t>Guzmán</w:t>
      </w:r>
      <w:proofErr w:type="spellEnd"/>
      <w:r w:rsidR="00543F5D">
        <w:t>, Isabel.</w:t>
      </w:r>
    </w:p>
    <w:p w:rsidR="00543F5D" w:rsidRDefault="00543F5D" w:rsidP="00874322">
      <w:pPr>
        <w:spacing w:after="0" w:line="240" w:lineRule="auto"/>
      </w:pPr>
      <w:r>
        <w:t>P 94.5 W652 U665 2010 RICHMOND</w:t>
      </w:r>
    </w:p>
    <w:p w:rsidR="00543F5D" w:rsidRDefault="00543F5D" w:rsidP="00874322">
      <w:pPr>
        <w:spacing w:after="0" w:line="240" w:lineRule="auto"/>
      </w:pPr>
    </w:p>
    <w:p w:rsidR="00543F5D" w:rsidRDefault="00051CFB" w:rsidP="00874322">
      <w:pPr>
        <w:spacing w:after="0" w:line="240" w:lineRule="auto"/>
      </w:pPr>
      <w:hyperlink r:id="rId10" w:history="1">
        <w:r w:rsidR="00543F5D" w:rsidRPr="00543F5D">
          <w:rPr>
            <w:rStyle w:val="Hyperlink"/>
          </w:rPr>
          <w:t xml:space="preserve">Enlightened </w:t>
        </w:r>
        <w:proofErr w:type="gramStart"/>
        <w:r w:rsidR="00543F5D" w:rsidRPr="00543F5D">
          <w:rPr>
            <w:rStyle w:val="Hyperlink"/>
          </w:rPr>
          <w:t>sexism :</w:t>
        </w:r>
        <w:proofErr w:type="gramEnd"/>
        <w:r w:rsidR="00543F5D" w:rsidRPr="00543F5D">
          <w:rPr>
            <w:rStyle w:val="Hyperlink"/>
          </w:rPr>
          <w:t xml:space="preserve"> the seductive message that feminism's work is done</w:t>
        </w:r>
      </w:hyperlink>
      <w:r w:rsidR="00543F5D">
        <w:rPr>
          <w:rStyle w:val="Strong"/>
        </w:rPr>
        <w:t xml:space="preserve">. </w:t>
      </w:r>
      <w:r w:rsidR="00543F5D">
        <w:t>Douglas, Susan J.</w:t>
      </w:r>
    </w:p>
    <w:p w:rsidR="00543F5D" w:rsidRDefault="00543F5D" w:rsidP="00874322">
      <w:pPr>
        <w:spacing w:after="0" w:line="240" w:lineRule="auto"/>
      </w:pPr>
      <w:r>
        <w:t>HQ 1233 D68 2010 SURREY</w:t>
      </w:r>
    </w:p>
    <w:p w:rsidR="006D49C1" w:rsidRDefault="006D49C1" w:rsidP="00874322">
      <w:pPr>
        <w:spacing w:after="0" w:line="240" w:lineRule="auto"/>
      </w:pPr>
    </w:p>
    <w:p w:rsidR="006D49C1" w:rsidRDefault="00051CFB" w:rsidP="00874322">
      <w:pPr>
        <w:spacing w:after="0" w:line="240" w:lineRule="auto"/>
      </w:pPr>
      <w:hyperlink r:id="rId11" w:history="1">
        <w:r w:rsidR="006D49C1" w:rsidRPr="006D49C1">
          <w:rPr>
            <w:rStyle w:val="Hyperlink"/>
          </w:rPr>
          <w:t xml:space="preserve">Facing </w:t>
        </w:r>
        <w:proofErr w:type="gramStart"/>
        <w:r w:rsidR="006D49C1" w:rsidRPr="006D49C1">
          <w:rPr>
            <w:rStyle w:val="Hyperlink"/>
          </w:rPr>
          <w:t>age :</w:t>
        </w:r>
        <w:proofErr w:type="gramEnd"/>
        <w:r w:rsidR="006D49C1" w:rsidRPr="006D49C1">
          <w:rPr>
            <w:rStyle w:val="Hyperlink"/>
          </w:rPr>
          <w:t xml:space="preserve"> women growing older in anti-aging culture</w:t>
        </w:r>
      </w:hyperlink>
      <w:r w:rsidR="006D49C1">
        <w:rPr>
          <w:rStyle w:val="Strong"/>
        </w:rPr>
        <w:t xml:space="preserve">. </w:t>
      </w:r>
      <w:r w:rsidR="006D49C1">
        <w:t xml:space="preserve">Clarke, Laura </w:t>
      </w:r>
      <w:proofErr w:type="spellStart"/>
      <w:r w:rsidR="006D49C1">
        <w:t>Hurd</w:t>
      </w:r>
      <w:proofErr w:type="spellEnd"/>
    </w:p>
    <w:p w:rsidR="006D49C1" w:rsidRDefault="006D49C1" w:rsidP="00874322">
      <w:pPr>
        <w:spacing w:after="0" w:line="240" w:lineRule="auto"/>
        <w:rPr>
          <w:lang w:val="en-US"/>
        </w:rPr>
      </w:pPr>
      <w:r>
        <w:t>HQ 1219 C53 2010 LANGLEY</w:t>
      </w:r>
    </w:p>
    <w:p w:rsidR="006D49C1" w:rsidRDefault="006D49C1" w:rsidP="00AC5556">
      <w:pPr>
        <w:spacing w:after="0" w:line="240" w:lineRule="auto"/>
        <w:rPr>
          <w:rStyle w:val="Strong"/>
        </w:rPr>
      </w:pPr>
    </w:p>
    <w:p w:rsidR="00AC5556" w:rsidRDefault="00051CFB" w:rsidP="00AC5556">
      <w:pPr>
        <w:spacing w:after="0" w:line="240" w:lineRule="auto"/>
      </w:pPr>
      <w:hyperlink r:id="rId12" w:history="1">
        <w:proofErr w:type="gramStart"/>
        <w:r w:rsidR="00AC5556" w:rsidRPr="00AC5556">
          <w:rPr>
            <w:rStyle w:val="Hyperlink"/>
          </w:rPr>
          <w:t>Gender and culture at the limit of rights</w:t>
        </w:r>
      </w:hyperlink>
      <w:r w:rsidR="00AC5556">
        <w:rPr>
          <w:rStyle w:val="Strong"/>
        </w:rPr>
        <w:t>.</w:t>
      </w:r>
      <w:proofErr w:type="gramEnd"/>
      <w:r w:rsidR="00AC5556">
        <w:rPr>
          <w:rStyle w:val="Strong"/>
        </w:rPr>
        <w:t xml:space="preserve"> </w:t>
      </w:r>
      <w:r w:rsidR="00AC5556">
        <w:t>Hodgson, Dorothy Louise</w:t>
      </w:r>
    </w:p>
    <w:p w:rsidR="00AC5556" w:rsidRDefault="00AC5556" w:rsidP="00AC5556">
      <w:pPr>
        <w:spacing w:after="0" w:line="240" w:lineRule="auto"/>
      </w:pPr>
      <w:r>
        <w:t>HQ 1236.5 D44 G45 2011 SURREY</w:t>
      </w:r>
    </w:p>
    <w:p w:rsidR="0092613F" w:rsidRDefault="0092613F" w:rsidP="00AC5556">
      <w:pPr>
        <w:spacing w:after="0" w:line="240" w:lineRule="auto"/>
      </w:pPr>
    </w:p>
    <w:p w:rsidR="0092613F" w:rsidRDefault="00051CFB" w:rsidP="00AC5556">
      <w:pPr>
        <w:spacing w:after="0" w:line="240" w:lineRule="auto"/>
      </w:pPr>
      <w:hyperlink r:id="rId13" w:history="1">
        <w:r w:rsidR="0092613F" w:rsidRPr="0092613F">
          <w:rPr>
            <w:rStyle w:val="Hyperlink"/>
          </w:rPr>
          <w:t xml:space="preserve">Gendered </w:t>
        </w:r>
        <w:proofErr w:type="gramStart"/>
        <w:r w:rsidR="0092613F" w:rsidRPr="0092613F">
          <w:rPr>
            <w:rStyle w:val="Hyperlink"/>
          </w:rPr>
          <w:t>media :</w:t>
        </w:r>
        <w:proofErr w:type="gramEnd"/>
        <w:r w:rsidR="0092613F" w:rsidRPr="0092613F">
          <w:rPr>
            <w:rStyle w:val="Hyperlink"/>
          </w:rPr>
          <w:t xml:space="preserve"> women, men, and identity politics</w:t>
        </w:r>
      </w:hyperlink>
      <w:r w:rsidR="0092613F">
        <w:rPr>
          <w:rStyle w:val="Strong"/>
        </w:rPr>
        <w:t xml:space="preserve">. </w:t>
      </w:r>
      <w:r w:rsidR="0092613F">
        <w:t>Ross, Karen</w:t>
      </w:r>
    </w:p>
    <w:p w:rsidR="0092613F" w:rsidRDefault="0092613F" w:rsidP="00AC5556">
      <w:pPr>
        <w:spacing w:after="0" w:line="240" w:lineRule="auto"/>
        <w:rPr>
          <w:lang w:val="en-US"/>
        </w:rPr>
      </w:pPr>
      <w:r>
        <w:t>P 96 S45 R67 2010 SURREY</w:t>
      </w:r>
    </w:p>
    <w:p w:rsidR="00AC5556" w:rsidRDefault="00AC5556" w:rsidP="00AC5556">
      <w:pPr>
        <w:spacing w:after="0" w:line="240" w:lineRule="auto"/>
        <w:rPr>
          <w:lang w:val="en-US"/>
        </w:rPr>
      </w:pPr>
    </w:p>
    <w:p w:rsidR="00874322" w:rsidRDefault="00051CFB" w:rsidP="00874322">
      <w:pPr>
        <w:spacing w:after="0" w:line="240" w:lineRule="auto"/>
      </w:pPr>
      <w:hyperlink r:id="rId14" w:history="1">
        <w:r w:rsidR="00874322" w:rsidRPr="00874322">
          <w:rPr>
            <w:rStyle w:val="Hyperlink"/>
          </w:rPr>
          <w:t xml:space="preserve">Killing </w:t>
        </w:r>
        <w:proofErr w:type="gramStart"/>
        <w:r w:rsidR="00874322" w:rsidRPr="00874322">
          <w:rPr>
            <w:rStyle w:val="Hyperlink"/>
          </w:rPr>
          <w:t>women :</w:t>
        </w:r>
        <w:proofErr w:type="gramEnd"/>
        <w:r w:rsidR="00874322" w:rsidRPr="00874322">
          <w:rPr>
            <w:rStyle w:val="Hyperlink"/>
          </w:rPr>
          <w:t xml:space="preserve"> the visual culture of gender and violence</w:t>
        </w:r>
      </w:hyperlink>
      <w:r w:rsidR="00874322">
        <w:rPr>
          <w:rStyle w:val="Strong"/>
        </w:rPr>
        <w:t xml:space="preserve">. </w:t>
      </w:r>
      <w:r w:rsidR="00874322">
        <w:t>Lord, Susan</w:t>
      </w:r>
    </w:p>
    <w:p w:rsidR="00874322" w:rsidRDefault="00874322" w:rsidP="00874322">
      <w:pPr>
        <w:spacing w:after="0" w:line="240" w:lineRule="auto"/>
      </w:pPr>
      <w:r>
        <w:t>HQ 1206 K53 2006 RICHMOND</w:t>
      </w:r>
    </w:p>
    <w:p w:rsidR="006D49C1" w:rsidRDefault="006D49C1" w:rsidP="00874322">
      <w:pPr>
        <w:spacing w:after="0" w:line="240" w:lineRule="auto"/>
      </w:pPr>
    </w:p>
    <w:p w:rsidR="006D49C1" w:rsidRDefault="00051CFB" w:rsidP="00874322">
      <w:pPr>
        <w:spacing w:after="0" w:line="240" w:lineRule="auto"/>
      </w:pPr>
      <w:hyperlink r:id="rId15" w:history="1">
        <w:r w:rsidR="006D49C1" w:rsidRPr="006D49C1">
          <w:rPr>
            <w:rStyle w:val="Hyperlink"/>
          </w:rPr>
          <w:t xml:space="preserve">Self-objectification in </w:t>
        </w:r>
        <w:proofErr w:type="gramStart"/>
        <w:r w:rsidR="006D49C1" w:rsidRPr="006D49C1">
          <w:rPr>
            <w:rStyle w:val="Hyperlink"/>
          </w:rPr>
          <w:t>women :</w:t>
        </w:r>
        <w:proofErr w:type="gramEnd"/>
        <w:r w:rsidR="006D49C1" w:rsidRPr="006D49C1">
          <w:rPr>
            <w:rStyle w:val="Hyperlink"/>
          </w:rPr>
          <w:t xml:space="preserve"> causes, consequences, and counteractions</w:t>
        </w:r>
      </w:hyperlink>
      <w:r w:rsidR="006D49C1">
        <w:rPr>
          <w:rStyle w:val="Strong"/>
        </w:rPr>
        <w:t xml:space="preserve">. </w:t>
      </w:r>
      <w:proofErr w:type="spellStart"/>
      <w:r w:rsidR="006D49C1">
        <w:t>Calogero</w:t>
      </w:r>
      <w:proofErr w:type="spellEnd"/>
      <w:r w:rsidR="006D49C1">
        <w:t>, Rachel M.</w:t>
      </w:r>
    </w:p>
    <w:p w:rsidR="006D49C1" w:rsidRDefault="006D49C1" w:rsidP="00874322">
      <w:pPr>
        <w:spacing w:after="0" w:line="240" w:lineRule="auto"/>
        <w:rPr>
          <w:lang w:val="en-US"/>
        </w:rPr>
      </w:pPr>
      <w:r>
        <w:t>BF 697.5 B63 S45 2011 RICHMOND</w:t>
      </w:r>
    </w:p>
    <w:p w:rsidR="00874322" w:rsidRDefault="00874322" w:rsidP="00874322">
      <w:pPr>
        <w:spacing w:after="0" w:line="240" w:lineRule="auto"/>
        <w:rPr>
          <w:lang w:val="en-US"/>
        </w:rPr>
      </w:pPr>
    </w:p>
    <w:p w:rsidR="00874322" w:rsidRDefault="00051CFB" w:rsidP="00874322">
      <w:pPr>
        <w:spacing w:after="0" w:line="240" w:lineRule="auto"/>
      </w:pPr>
      <w:hyperlink r:id="rId16" w:history="1">
        <w:r w:rsidR="00874322" w:rsidRPr="00874322">
          <w:rPr>
            <w:rStyle w:val="Hyperlink"/>
          </w:rPr>
          <w:t xml:space="preserve">The modern girl around the </w:t>
        </w:r>
        <w:proofErr w:type="gramStart"/>
        <w:r w:rsidR="00874322" w:rsidRPr="00874322">
          <w:rPr>
            <w:rStyle w:val="Hyperlink"/>
          </w:rPr>
          <w:t>world :</w:t>
        </w:r>
        <w:proofErr w:type="gramEnd"/>
        <w:r w:rsidR="00874322" w:rsidRPr="00874322">
          <w:rPr>
            <w:rStyle w:val="Hyperlink"/>
          </w:rPr>
          <w:t xml:space="preserve"> consumption, modernity, and globalization</w:t>
        </w:r>
      </w:hyperlink>
      <w:r w:rsidR="00874322">
        <w:rPr>
          <w:rStyle w:val="Strong"/>
        </w:rPr>
        <w:t xml:space="preserve">. </w:t>
      </w:r>
      <w:proofErr w:type="spellStart"/>
      <w:r w:rsidR="00874322">
        <w:t>Weinbaum</w:t>
      </w:r>
      <w:proofErr w:type="spellEnd"/>
      <w:r w:rsidR="00874322">
        <w:t xml:space="preserve">, </w:t>
      </w:r>
      <w:proofErr w:type="spellStart"/>
      <w:r w:rsidR="00874322">
        <w:t>Alys</w:t>
      </w:r>
      <w:proofErr w:type="spellEnd"/>
      <w:r w:rsidR="00874322">
        <w:t xml:space="preserve"> Eve.</w:t>
      </w:r>
    </w:p>
    <w:p w:rsidR="00874322" w:rsidRDefault="00874322" w:rsidP="00874322">
      <w:pPr>
        <w:spacing w:after="0" w:line="240" w:lineRule="auto"/>
      </w:pPr>
      <w:r>
        <w:t>HQ 1229 M694 2008 SURREY, RICHMOND</w:t>
      </w:r>
    </w:p>
    <w:p w:rsidR="00874322" w:rsidRDefault="00874322" w:rsidP="00874322">
      <w:pPr>
        <w:spacing w:line="240" w:lineRule="auto"/>
        <w:rPr>
          <w:lang w:val="en-US"/>
        </w:rPr>
      </w:pPr>
    </w:p>
    <w:p w:rsidR="00874322" w:rsidRDefault="00051CFB" w:rsidP="00874322">
      <w:pPr>
        <w:spacing w:after="0" w:line="240" w:lineRule="auto"/>
      </w:pPr>
      <w:hyperlink r:id="rId17" w:history="1">
        <w:r w:rsidR="00264754" w:rsidRPr="00264754">
          <w:rPr>
            <w:rStyle w:val="Hyperlink"/>
          </w:rPr>
          <w:t xml:space="preserve">There she is, Miss </w:t>
        </w:r>
        <w:proofErr w:type="gramStart"/>
        <w:r w:rsidR="00264754" w:rsidRPr="00264754">
          <w:rPr>
            <w:rStyle w:val="Hyperlink"/>
          </w:rPr>
          <w:t>America :</w:t>
        </w:r>
        <w:proofErr w:type="gramEnd"/>
        <w:r w:rsidR="00264754" w:rsidRPr="00264754">
          <w:rPr>
            <w:rStyle w:val="Hyperlink"/>
          </w:rPr>
          <w:t xml:space="preserve"> the politics of sex, beauty, and race in America's most famous pageant</w:t>
        </w:r>
      </w:hyperlink>
      <w:r w:rsidR="00264754">
        <w:t xml:space="preserve"> </w:t>
      </w:r>
      <w:r w:rsidR="00264754">
        <w:br/>
        <w:t>Watson, Elwood.</w:t>
      </w:r>
    </w:p>
    <w:p w:rsidR="00264754" w:rsidRPr="00874322" w:rsidRDefault="00264754" w:rsidP="0087432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t>HQ 1220 U5 T48 2004 SURREY, RICHMOND, LANGLEY</w:t>
      </w:r>
    </w:p>
    <w:p w:rsidR="00874322" w:rsidRDefault="00874322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543F5D" w:rsidRDefault="00543F5D">
      <w:pPr>
        <w:rPr>
          <w:rFonts w:asciiTheme="majorHAnsi" w:hAnsiTheme="majorHAnsi"/>
          <w:b/>
          <w:sz w:val="28"/>
          <w:szCs w:val="28"/>
          <w:lang w:val="en-US"/>
        </w:rPr>
      </w:pPr>
      <w:r w:rsidRPr="00543F5D">
        <w:rPr>
          <w:rFonts w:asciiTheme="majorHAnsi" w:hAnsiTheme="majorHAnsi"/>
          <w:b/>
          <w:sz w:val="28"/>
          <w:szCs w:val="28"/>
          <w:lang w:val="en-US"/>
        </w:rPr>
        <w:lastRenderedPageBreak/>
        <w:t>DVDs</w:t>
      </w:r>
    </w:p>
    <w:p w:rsidR="00543F5D" w:rsidRPr="00543F5D" w:rsidRDefault="00051CFB" w:rsidP="0054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" w:history="1">
        <w:r w:rsidR="00543F5D" w:rsidRPr="0087432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CA"/>
          </w:rPr>
          <w:t>Generation M: misogyny in media and culture</w:t>
        </w:r>
      </w:hyperlink>
      <w:r w:rsidR="00543F5D" w:rsidRPr="00543F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92613F" w:rsidRDefault="00543F5D">
      <w:r>
        <w:t>HQ 1233 G46 2008 LANGLEY</w:t>
      </w:r>
    </w:p>
    <w:p w:rsidR="0092613F" w:rsidRDefault="00051CFB" w:rsidP="0092613F">
      <w:pPr>
        <w:spacing w:after="0" w:line="240" w:lineRule="auto"/>
        <w:rPr>
          <w:rStyle w:val="Strong"/>
        </w:rPr>
      </w:pPr>
      <w:hyperlink r:id="rId19" w:history="1">
        <w:proofErr w:type="gramStart"/>
        <w:r w:rsidR="0092613F" w:rsidRPr="0092613F">
          <w:rPr>
            <w:rStyle w:val="Hyperlink"/>
          </w:rPr>
          <w:t>Girls  :</w:t>
        </w:r>
        <w:proofErr w:type="gramEnd"/>
        <w:r w:rsidR="0092613F" w:rsidRPr="0092613F">
          <w:rPr>
            <w:rStyle w:val="Hyperlink"/>
          </w:rPr>
          <w:t xml:space="preserve"> moving beyond myth</w:t>
        </w:r>
      </w:hyperlink>
    </w:p>
    <w:p w:rsidR="0092613F" w:rsidRDefault="0092613F" w:rsidP="0092613F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  <w:r>
        <w:t>HQ 798 G57 2009 RICHMOND</w:t>
      </w:r>
    </w:p>
    <w:p w:rsidR="0092613F" w:rsidRDefault="0092613F" w:rsidP="0092613F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6D49C1" w:rsidRDefault="00051CFB" w:rsidP="0092613F">
      <w:pPr>
        <w:spacing w:after="0" w:line="240" w:lineRule="auto"/>
        <w:rPr>
          <w:rStyle w:val="Strong"/>
        </w:rPr>
      </w:pPr>
      <w:hyperlink r:id="rId20" w:history="1">
        <w:r w:rsidR="006D49C1" w:rsidRPr="006D49C1">
          <w:rPr>
            <w:rStyle w:val="Hyperlink"/>
          </w:rPr>
          <w:t xml:space="preserve">Killing us softly </w:t>
        </w:r>
        <w:proofErr w:type="gramStart"/>
        <w:r w:rsidR="006D49C1" w:rsidRPr="006D49C1">
          <w:rPr>
            <w:rStyle w:val="Hyperlink"/>
          </w:rPr>
          <w:t>4 :</w:t>
        </w:r>
        <w:proofErr w:type="gramEnd"/>
        <w:r w:rsidR="006D49C1" w:rsidRPr="006D49C1">
          <w:rPr>
            <w:rStyle w:val="Hyperlink"/>
          </w:rPr>
          <w:t xml:space="preserve"> advertising's image of women</w:t>
        </w:r>
      </w:hyperlink>
    </w:p>
    <w:p w:rsidR="006D49C1" w:rsidRDefault="006D49C1" w:rsidP="0092613F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  <w:r>
        <w:t>HF 5822 K55 2010 SURREY, RICMOND, LANGLEY</w:t>
      </w:r>
    </w:p>
    <w:p w:rsidR="006D49C1" w:rsidRPr="00543F5D" w:rsidRDefault="006D49C1" w:rsidP="0092613F">
      <w:pPr>
        <w:spacing w:after="0" w:line="240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543F5D" w:rsidRDefault="00051CFB" w:rsidP="0092613F">
      <w:pPr>
        <w:spacing w:after="0" w:line="240" w:lineRule="auto"/>
        <w:rPr>
          <w:rStyle w:val="Strong"/>
        </w:rPr>
      </w:pPr>
      <w:hyperlink r:id="rId21" w:history="1">
        <w:r w:rsidR="00543F5D" w:rsidRPr="00543F5D">
          <w:rPr>
            <w:rStyle w:val="Hyperlink"/>
          </w:rPr>
          <w:t>Miss representation</w:t>
        </w:r>
      </w:hyperlink>
    </w:p>
    <w:p w:rsidR="00543F5D" w:rsidRDefault="00543F5D" w:rsidP="0092613F">
      <w:pPr>
        <w:spacing w:after="0" w:line="240" w:lineRule="auto"/>
      </w:pPr>
      <w:r>
        <w:t>HQ 1421 M57 2011 SURREY</w:t>
      </w:r>
    </w:p>
    <w:p w:rsidR="006D49C1" w:rsidRDefault="006D49C1" w:rsidP="0092613F">
      <w:pPr>
        <w:spacing w:after="0" w:line="240" w:lineRule="auto"/>
      </w:pPr>
    </w:p>
    <w:p w:rsidR="006D49C1" w:rsidRDefault="00051CFB" w:rsidP="0092613F">
      <w:pPr>
        <w:spacing w:after="0" w:line="240" w:lineRule="auto"/>
        <w:rPr>
          <w:rStyle w:val="Strong"/>
        </w:rPr>
      </w:pPr>
      <w:hyperlink r:id="rId22" w:history="1">
        <w:r w:rsidR="00264754" w:rsidRPr="00264754">
          <w:rPr>
            <w:rStyle w:val="Hyperlink"/>
          </w:rPr>
          <w:t xml:space="preserve">The codes of </w:t>
        </w:r>
        <w:proofErr w:type="gramStart"/>
        <w:r w:rsidR="00264754" w:rsidRPr="00264754">
          <w:rPr>
            <w:rStyle w:val="Hyperlink"/>
          </w:rPr>
          <w:t>gender  :</w:t>
        </w:r>
        <w:proofErr w:type="gramEnd"/>
        <w:r w:rsidR="00264754" w:rsidRPr="00264754">
          <w:rPr>
            <w:rStyle w:val="Hyperlink"/>
          </w:rPr>
          <w:t xml:space="preserve"> identity + performance in pop culture</w:t>
        </w:r>
      </w:hyperlink>
    </w:p>
    <w:p w:rsidR="00264754" w:rsidRDefault="00264754" w:rsidP="0092613F">
      <w:pPr>
        <w:spacing w:after="0" w:line="240" w:lineRule="auto"/>
        <w:rPr>
          <w:rStyle w:val="Strong"/>
        </w:rPr>
      </w:pPr>
      <w:r>
        <w:t>HF 5827.85 C62 2009 LANGLEY</w:t>
      </w:r>
    </w:p>
    <w:p w:rsidR="00264754" w:rsidRDefault="00264754" w:rsidP="0092613F">
      <w:pPr>
        <w:spacing w:after="0" w:line="240" w:lineRule="auto"/>
      </w:pPr>
    </w:p>
    <w:p w:rsidR="00271519" w:rsidRDefault="00271519" w:rsidP="006D49C1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D49C1" w:rsidRPr="00874322" w:rsidRDefault="006D49C1" w:rsidP="006D49C1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74322">
        <w:rPr>
          <w:rFonts w:cstheme="minorHAnsi"/>
          <w:sz w:val="24"/>
          <w:szCs w:val="24"/>
          <w:lang w:val="en-US"/>
        </w:rPr>
        <w:t xml:space="preserve">For additional items try the following </w:t>
      </w:r>
      <w:r>
        <w:rPr>
          <w:rFonts w:cstheme="minorHAnsi"/>
          <w:b/>
          <w:sz w:val="24"/>
          <w:szCs w:val="24"/>
          <w:lang w:val="en-US"/>
        </w:rPr>
        <w:t>s</w:t>
      </w:r>
      <w:r w:rsidRPr="00874322">
        <w:rPr>
          <w:rFonts w:cstheme="minorHAnsi"/>
          <w:b/>
          <w:sz w:val="24"/>
          <w:szCs w:val="24"/>
          <w:lang w:val="en-US"/>
        </w:rPr>
        <w:t xml:space="preserve">ubject </w:t>
      </w:r>
      <w:r w:rsidRPr="00874322">
        <w:rPr>
          <w:rFonts w:cstheme="minorHAnsi"/>
          <w:sz w:val="24"/>
          <w:szCs w:val="24"/>
          <w:lang w:val="en-US"/>
        </w:rPr>
        <w:t xml:space="preserve">searches in the </w:t>
      </w:r>
      <w:hyperlink r:id="rId23" w:history="1">
        <w:r w:rsidR="00271519" w:rsidRPr="00271519">
          <w:rPr>
            <w:rStyle w:val="Hyperlink"/>
            <w:rFonts w:cstheme="minorHAnsi"/>
            <w:sz w:val="24"/>
            <w:szCs w:val="24"/>
            <w:lang w:val="en-US"/>
          </w:rPr>
          <w:t>L</w:t>
        </w:r>
        <w:r w:rsidRPr="00271519">
          <w:rPr>
            <w:rStyle w:val="Hyperlink"/>
            <w:rFonts w:cstheme="minorHAnsi"/>
            <w:sz w:val="24"/>
            <w:szCs w:val="24"/>
            <w:lang w:val="en-US"/>
          </w:rPr>
          <w:t>ibrary Catalogue</w:t>
        </w:r>
      </w:hyperlink>
      <w:r w:rsidRPr="00874322">
        <w:rPr>
          <w:rFonts w:cstheme="minorHAnsi"/>
          <w:sz w:val="24"/>
          <w:szCs w:val="24"/>
          <w:lang w:val="en-US"/>
        </w:rPr>
        <w:t>:</w:t>
      </w:r>
    </w:p>
    <w:p w:rsidR="006D49C1" w:rsidRDefault="006D49C1" w:rsidP="006D49C1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6D49C1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24" w:history="1">
        <w:r w:rsidR="006D49C1" w:rsidRPr="00264754">
          <w:rPr>
            <w:rStyle w:val="Hyperlink"/>
            <w:rFonts w:cstheme="minorHAnsi"/>
            <w:b/>
            <w:sz w:val="24"/>
            <w:szCs w:val="24"/>
            <w:lang w:val="en-US"/>
          </w:rPr>
          <w:t>Beauty culture</w:t>
        </w:r>
      </w:hyperlink>
    </w:p>
    <w:p w:rsidR="006D49C1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25" w:history="1">
        <w:r w:rsidR="006D49C1" w:rsidRPr="006D49C1">
          <w:rPr>
            <w:rStyle w:val="Hyperlink"/>
            <w:rFonts w:cstheme="minorHAnsi"/>
            <w:b/>
            <w:sz w:val="24"/>
            <w:szCs w:val="24"/>
            <w:lang w:val="en-US"/>
          </w:rPr>
          <w:t>Body image</w:t>
        </w:r>
      </w:hyperlink>
    </w:p>
    <w:p w:rsidR="006D49C1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26" w:history="1">
        <w:r w:rsidR="006D49C1" w:rsidRPr="0092613F">
          <w:rPr>
            <w:rStyle w:val="Hyperlink"/>
            <w:rFonts w:cstheme="minorHAnsi"/>
            <w:b/>
            <w:sz w:val="24"/>
            <w:szCs w:val="24"/>
            <w:lang w:val="en-US"/>
          </w:rPr>
          <w:t>Feminine beauty</w:t>
        </w:r>
      </w:hyperlink>
    </w:p>
    <w:p w:rsidR="00264754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27" w:history="1">
        <w:r w:rsidR="00264754" w:rsidRPr="00264754">
          <w:rPr>
            <w:rStyle w:val="Hyperlink"/>
            <w:rFonts w:cstheme="minorHAnsi"/>
            <w:b/>
            <w:sz w:val="24"/>
            <w:szCs w:val="24"/>
            <w:lang w:val="en-US"/>
          </w:rPr>
          <w:t>Gender identity in mass media</w:t>
        </w:r>
      </w:hyperlink>
    </w:p>
    <w:p w:rsidR="006D49C1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28" w:history="1">
        <w:r w:rsidR="006D49C1" w:rsidRPr="0092613F">
          <w:rPr>
            <w:rStyle w:val="Hyperlink"/>
            <w:rFonts w:cstheme="minorHAnsi"/>
            <w:b/>
            <w:sz w:val="24"/>
            <w:szCs w:val="24"/>
            <w:lang w:val="en-US"/>
          </w:rPr>
          <w:t>Girls in popular culture</w:t>
        </w:r>
      </w:hyperlink>
    </w:p>
    <w:p w:rsidR="006D49C1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29" w:history="1">
        <w:r w:rsidR="006D49C1" w:rsidRPr="0092613F">
          <w:rPr>
            <w:rStyle w:val="Hyperlink"/>
            <w:rFonts w:cstheme="minorHAnsi"/>
            <w:b/>
            <w:sz w:val="24"/>
            <w:szCs w:val="24"/>
            <w:lang w:val="en-US"/>
          </w:rPr>
          <w:t>Mass media and women</w:t>
        </w:r>
      </w:hyperlink>
    </w:p>
    <w:p w:rsidR="006D49C1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30" w:history="1">
        <w:r w:rsidR="006D49C1" w:rsidRPr="0092613F">
          <w:rPr>
            <w:rStyle w:val="Hyperlink"/>
            <w:rFonts w:cstheme="minorHAnsi"/>
            <w:b/>
            <w:sz w:val="24"/>
            <w:szCs w:val="24"/>
            <w:lang w:val="en-US"/>
          </w:rPr>
          <w:t>Women – attitudes</w:t>
        </w:r>
      </w:hyperlink>
    </w:p>
    <w:p w:rsidR="006D49C1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31" w:history="1">
        <w:r w:rsidR="006D49C1" w:rsidRPr="00AC5556">
          <w:rPr>
            <w:rStyle w:val="Hyperlink"/>
            <w:rFonts w:cstheme="minorHAnsi"/>
            <w:b/>
            <w:sz w:val="24"/>
            <w:szCs w:val="24"/>
            <w:lang w:val="en-US"/>
          </w:rPr>
          <w:t>Women – social conditions</w:t>
        </w:r>
      </w:hyperlink>
    </w:p>
    <w:p w:rsidR="006D49C1" w:rsidRDefault="00051CFB" w:rsidP="00264754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hyperlink r:id="rId32" w:history="1">
        <w:r w:rsidR="006D49C1" w:rsidRPr="00AC5556">
          <w:rPr>
            <w:rStyle w:val="Hyperlink"/>
            <w:rFonts w:cstheme="minorHAnsi"/>
            <w:b/>
            <w:sz w:val="24"/>
            <w:szCs w:val="24"/>
            <w:lang w:val="en-US"/>
          </w:rPr>
          <w:t>Women in popular culture</w:t>
        </w:r>
      </w:hyperlink>
    </w:p>
    <w:p w:rsidR="006D49C1" w:rsidRDefault="006D49C1" w:rsidP="00264754">
      <w:pPr>
        <w:spacing w:after="0" w:line="360" w:lineRule="auto"/>
        <w:rPr>
          <w:lang w:val="en-US"/>
        </w:rPr>
      </w:pPr>
    </w:p>
    <w:p w:rsidR="00271519" w:rsidRDefault="00271519" w:rsidP="00264754">
      <w:pPr>
        <w:spacing w:after="0" w:line="360" w:lineRule="auto"/>
        <w:rPr>
          <w:lang w:val="en-US"/>
        </w:rPr>
      </w:pPr>
    </w:p>
    <w:p w:rsidR="00271519" w:rsidRPr="00271519" w:rsidRDefault="00271519" w:rsidP="00264754">
      <w:pPr>
        <w:spacing w:after="0" w:line="360" w:lineRule="auto"/>
        <w:rPr>
          <w:sz w:val="24"/>
          <w:szCs w:val="24"/>
          <w:lang w:val="en-US"/>
        </w:rPr>
      </w:pPr>
      <w:r w:rsidRPr="00271519">
        <w:rPr>
          <w:sz w:val="24"/>
          <w:szCs w:val="24"/>
          <w:lang w:val="en-US"/>
        </w:rPr>
        <w:t xml:space="preserve">For </w:t>
      </w:r>
      <w:r w:rsidRPr="00271519">
        <w:rPr>
          <w:b/>
          <w:sz w:val="24"/>
          <w:szCs w:val="24"/>
          <w:lang w:val="en-US"/>
        </w:rPr>
        <w:t>journal articles</w:t>
      </w:r>
      <w:r w:rsidRPr="00271519">
        <w:rPr>
          <w:sz w:val="24"/>
          <w:szCs w:val="24"/>
          <w:lang w:val="en-US"/>
        </w:rPr>
        <w:t xml:space="preserve"> on these topics try a search in </w:t>
      </w:r>
      <w:hyperlink r:id="rId33" w:history="1">
        <w:r w:rsidRPr="00271519">
          <w:rPr>
            <w:rStyle w:val="Hyperlink"/>
            <w:b/>
            <w:sz w:val="24"/>
            <w:szCs w:val="24"/>
            <w:lang w:val="en-US"/>
          </w:rPr>
          <w:t>Summon</w:t>
        </w:r>
      </w:hyperlink>
      <w:r w:rsidRPr="00271519">
        <w:rPr>
          <w:sz w:val="24"/>
          <w:szCs w:val="24"/>
          <w:lang w:val="en-US"/>
        </w:rPr>
        <w:t xml:space="preserve"> and limit your search to </w:t>
      </w:r>
      <w:r w:rsidRPr="00271519">
        <w:rPr>
          <w:i/>
          <w:sz w:val="24"/>
          <w:szCs w:val="24"/>
          <w:lang w:val="en-US"/>
        </w:rPr>
        <w:t>Journal Article</w:t>
      </w:r>
      <w:r w:rsidRPr="00271519">
        <w:rPr>
          <w:sz w:val="24"/>
          <w:szCs w:val="24"/>
          <w:lang w:val="en-US"/>
        </w:rPr>
        <w:t xml:space="preserve"> or </w:t>
      </w:r>
      <w:r w:rsidRPr="00271519">
        <w:rPr>
          <w:rStyle w:val="label"/>
          <w:i/>
          <w:sz w:val="24"/>
          <w:szCs w:val="24"/>
        </w:rPr>
        <w:t>Limit to articles from scholarly publications, including peer-review.</w:t>
      </w:r>
    </w:p>
    <w:sectPr w:rsidR="00271519" w:rsidRPr="00271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D"/>
    <w:rsid w:val="00051CFB"/>
    <w:rsid w:val="00264754"/>
    <w:rsid w:val="00271519"/>
    <w:rsid w:val="00543F5D"/>
    <w:rsid w:val="006D49C1"/>
    <w:rsid w:val="00874322"/>
    <w:rsid w:val="0092613F"/>
    <w:rsid w:val="00A2405F"/>
    <w:rsid w:val="00AC5556"/>
    <w:rsid w:val="00B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F5D"/>
    <w:rPr>
      <w:b/>
      <w:bCs/>
    </w:rPr>
  </w:style>
  <w:style w:type="character" w:styleId="Hyperlink">
    <w:name w:val="Hyperlink"/>
    <w:basedOn w:val="DefaultParagraphFont"/>
    <w:uiPriority w:val="99"/>
    <w:unhideWhenUsed/>
    <w:rsid w:val="00543F5D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271519"/>
  </w:style>
  <w:style w:type="paragraph" w:styleId="BalloonText">
    <w:name w:val="Balloon Text"/>
    <w:basedOn w:val="Normal"/>
    <w:link w:val="BalloonTextChar"/>
    <w:uiPriority w:val="99"/>
    <w:semiHidden/>
    <w:unhideWhenUsed/>
    <w:rsid w:val="0027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F5D"/>
    <w:rPr>
      <w:b/>
      <w:bCs/>
    </w:rPr>
  </w:style>
  <w:style w:type="character" w:styleId="Hyperlink">
    <w:name w:val="Hyperlink"/>
    <w:basedOn w:val="DefaultParagraphFont"/>
    <w:uiPriority w:val="99"/>
    <w:unhideWhenUsed/>
    <w:rsid w:val="00543F5D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271519"/>
  </w:style>
  <w:style w:type="paragraph" w:styleId="BalloonText">
    <w:name w:val="Balloon Text"/>
    <w:basedOn w:val="Normal"/>
    <w:link w:val="BalloonTextChar"/>
    <w:uiPriority w:val="99"/>
    <w:semiHidden/>
    <w:unhideWhenUsed/>
    <w:rsid w:val="0027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at.kwantlen.ca:443/uhtbin/cgisirsi/x/0/0/57/5/3?searchdata1=248227%7bCKEY%7d&amp;searchfield1=GENERAL%5eSUBJECT%5eGENERAL%5e%5e&amp;user_id=WEBSERVER" TargetMode="External"/><Relationship Id="rId13" Type="http://schemas.openxmlformats.org/officeDocument/2006/relationships/hyperlink" Target="https://webcat.kwantlen.ca:443/uhtbin/cgisirsi/x/0/0/57/5/3?searchdata1=255874%7bCKEY%7d&amp;searchfield1=GENERAL%5eSUBJECT%5eGENERAL%5e%5e&amp;user_id=WEBSERVER" TargetMode="External"/><Relationship Id="rId18" Type="http://schemas.openxmlformats.org/officeDocument/2006/relationships/hyperlink" Target="https://webcat.kwantlen.ca:443/uhtbin/cgisirsi/x/0/0/57/5/3?searchdata1=242749%7bCKEY%7d&amp;searchfield1=GENERAL%5eSUBJECT%5eGENERAL%5e%5e&amp;user_id=WEBSERVER" TargetMode="External"/><Relationship Id="rId26" Type="http://schemas.openxmlformats.org/officeDocument/2006/relationships/hyperlink" Target="https://webcat.kwantlen.ca:443/uhtbin/cgisirsi/x/0/0/57/5?searchdata1=Feminine%20beauty&amp;srchfield1=SU%5eSUBJECT%5eSUBJECTS%5e%5esubject&amp;searchoper1=&amp;thesaurus1=SUBJECTS&amp;search_entries1=SU&amp;search_type1=SUBJECT&amp;special_proc1=subject&amp;library=ALL&amp;match_on=KEYWORD&amp;sort_by=RELEVANCE&amp;user_id=WEBSERV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cat.kwantlen.ca:443/uhtbin/cgisirsi/x/0/0/57/5/3?searchdata1=277444%7bCKEY%7d&amp;searchfield1=GENERAL%5eSUBJECT%5eGENERAL%5e%5e&amp;user_id=WEBSERVE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ebcat.kwantlen.ca:443/uhtbin/cgisirsi/x/0/0/57/5/3?searchdata1=274462%7bCKEY%7d&amp;searchfield1=GENERAL%5eSUBJECT%5eGENERAL%5e%5e&amp;user_id=WEBSERVER" TargetMode="External"/><Relationship Id="rId12" Type="http://schemas.openxmlformats.org/officeDocument/2006/relationships/hyperlink" Target="https://webcat.kwantlen.ca:443/uhtbin/cgisirsi/x/0/0/57/5/3?searchdata1=276040%7bCKEY%7d&amp;searchfield1=GENERAL%5eSUBJECT%5eGENERAL%5e%5e&amp;user_id=WEBSERVER" TargetMode="External"/><Relationship Id="rId17" Type="http://schemas.openxmlformats.org/officeDocument/2006/relationships/hyperlink" Target="https://webcat.kwantlen.ca:443/uhtbin/cgisirsi/x/0/0/57/5/3?searchdata1=154096%7bCKEY%7d&amp;searchfield1=GENERAL%5eSUBJECT%5eGENERAL%5e%5e&amp;user_id=WEBSERVER" TargetMode="External"/><Relationship Id="rId25" Type="http://schemas.openxmlformats.org/officeDocument/2006/relationships/hyperlink" Target="https://webcat.kwantlen.ca:443/uhtbin/cgisirsi/x/0/0/57/5?searchdata1=Body%20image&amp;srchfield1=SU%5eSUBJECT%5eSUBJECTS%5e%5esubject&amp;searchoper1=&amp;thesaurus1=SUBJECTS&amp;search_entries1=SU&amp;search_type1=SUBJECT&amp;special_proc1=subject&amp;library=ALL&amp;match_on=KEYWORD&amp;sort_by=RELEVANCE&amp;user_id=WEBSERVER" TargetMode="External"/><Relationship Id="rId33" Type="http://schemas.openxmlformats.org/officeDocument/2006/relationships/hyperlink" Target="http://www.kwantlen.ca/librar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ebcat.kwantlen.ca:443/uhtbin/cgisirsi/x/0/0/57/5/3?searchdata1=210059%7bCKEY%7d&amp;searchfield1=GENERAL%5eSUBJECT%5eGENERAL%5e%5e&amp;user_id=WEBSERVER" TargetMode="External"/><Relationship Id="rId20" Type="http://schemas.openxmlformats.org/officeDocument/2006/relationships/hyperlink" Target="https://webcat.kwantlen.ca:443/uhtbin/cgisirsi/x/0/0/57/5/3?searchdata1=254811%7bCKEY%7d&amp;searchfield1=GENERAL%5eSUBJECT%5eGENERAL%5e%5e&amp;user_id=WEBSERVER" TargetMode="External"/><Relationship Id="rId29" Type="http://schemas.openxmlformats.org/officeDocument/2006/relationships/hyperlink" Target="https://webcat.kwantlen.ca:443/uhtbin/cgisirsi/x/0/0/57/5?searchdata1=Mass%20media%20and%20women&amp;srchfield1=SU%5eSUBJECT%5eSUBJECTS%5e%5esubject&amp;searchoper1=&amp;thesaurus1=SUBJECTS&amp;search_entries1=SU&amp;search_type1=SUBJECT&amp;special_proc1=subject&amp;library=ALL&amp;match_on=KEYWORD&amp;sort_by=RELEVANCE&amp;user_id=WEBSERV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cat.kwantlen.ca:443/uhtbin/cgisirsi/x/0/0/57/5/3?searchdata1=162278%7bCKEY%7d&amp;searchfield1=GENERAL%5eSUBJECT%5eGENERAL%5e%5e&amp;user_id=WEBSERVER" TargetMode="External"/><Relationship Id="rId11" Type="http://schemas.openxmlformats.org/officeDocument/2006/relationships/hyperlink" Target="https://webcat.kwantlen.ca:443/uhtbin/cgisirsi/x/0/0/57/5/3?searchdata1=258966%7bCKEY%7d&amp;searchfield1=GENERAL%5eSUBJECT%5eGENERAL%5e%5e&amp;user_id=WEBSERVER" TargetMode="External"/><Relationship Id="rId24" Type="http://schemas.openxmlformats.org/officeDocument/2006/relationships/hyperlink" Target="https://webcat.kwantlen.ca:443/uhtbin/cgisirsi/x/0/0/57/5?searchdata1=Beauty%20culture&amp;srchfield1=SU%5eSUBJECT%5eSUBJECTS%5e%5esubject&amp;searchoper1=&amp;thesaurus1=SUBJECTS&amp;search_entries1=SU&amp;search_type1=SUBJECT&amp;special_proc1=subject&amp;library=ALL&amp;match_on=KEYWORD&amp;sort_by=RELEVANCE&amp;user_id=WEBSERVER" TargetMode="External"/><Relationship Id="rId32" Type="http://schemas.openxmlformats.org/officeDocument/2006/relationships/hyperlink" Target="https://webcat.kwantlen.ca:443/uhtbin/cgisirsi/x/0/0/57/5?searchdata1=women%20in%20popular%20culture&amp;srchfield1=SU%5eSUBJECT%5eSUBJECTS%5e%5esubject&amp;searchoper1=&amp;thesaurus1=SUBJECTS&amp;search_entries1=SU&amp;search_type1=SUBJECT&amp;special_proc1=subject&amp;library=ALL&amp;match_on=KEYWORD&amp;sort_by=RELEVANCE&amp;user_id=WEBSERV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ebcat.kwantlen.ca:443/uhtbin/cgisirsi/x/0/0/57/5/3?searchdata1=278186%7bCKEY%7d&amp;searchfield1=GENERAL%5eSUBJECT%5eGENERAL%5e%5e&amp;user_id=WEBSERVER" TargetMode="External"/><Relationship Id="rId23" Type="http://schemas.openxmlformats.org/officeDocument/2006/relationships/hyperlink" Target="https://webcat.kwantlen.ca:443/uhtbin/cgisirsi/x/SIRSI/0/57/60/502/X?user_id=WEBSERVER" TargetMode="External"/><Relationship Id="rId28" Type="http://schemas.openxmlformats.org/officeDocument/2006/relationships/hyperlink" Target="https://webcat.kwantlen.ca:443/uhtbin/cgisirsi/x/0/0/57/5?searchdata1=Girls%20in%20popular%20culture&amp;srchfield1=SU%5eSUBJECT%5eSUBJECTS%5e%5esubject&amp;searchoper1=&amp;thesaurus1=SUBJECTS&amp;search_entries1=SU&amp;search_type1=SUBJECT&amp;special_proc1=subject&amp;library=ALL&amp;match_on=KEYWORD&amp;sort_by=RELEVANCE&amp;user_id=WEBSERVER" TargetMode="External"/><Relationship Id="rId10" Type="http://schemas.openxmlformats.org/officeDocument/2006/relationships/hyperlink" Target="https://webcat.kwantlen.ca:443/uhtbin/cgisirsi/x/0/0/57/5/3?searchdata1=250714%7bCKEY%7d&amp;searchfield1=GENERAL%5eSUBJECT%5eGENERAL%5e%5e&amp;user_id=WEBSERVER" TargetMode="External"/><Relationship Id="rId19" Type="http://schemas.openxmlformats.org/officeDocument/2006/relationships/hyperlink" Target="https://webcat.kwantlen.ca:443/uhtbin/cgisirsi/x/0/0/57/5/3?searchdata1=210832%7bCKEY%7d&amp;searchfield1=GENERAL%5eSUBJECT%5eGENERAL%5e%5e&amp;user_id=WEBSERVER" TargetMode="External"/><Relationship Id="rId31" Type="http://schemas.openxmlformats.org/officeDocument/2006/relationships/hyperlink" Target="https://webcat.kwantlen.ca:443/uhtbin/cgisirsi/x/0/0/57/5?searchdata1=Women%20&#8211;%20social%20conditions&amp;srchfield1=SU%5eSUBJECT%5eSUBJECTS%5e%5esubject&amp;searchoper1=&amp;thesaurus1=SUBJECTS&amp;search_entries1=SU&amp;search_type1=SUBJECT&amp;special_proc1=subject&amp;library=ALL&amp;match_on=KEYWORD&amp;sort_by=RELEVANCE&amp;user_id=WEBSER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cat.kwantlen.ca:443/uhtbin/cgisirsi/x/0/0/57/5/3?searchdata1=257267%7bCKEY%7d&amp;searchfield1=GENERAL%5eSUBJECT%5eGENERAL%5e%5e&amp;user_id=WEBSERVER" TargetMode="External"/><Relationship Id="rId14" Type="http://schemas.openxmlformats.org/officeDocument/2006/relationships/hyperlink" Target="https://webcat.kwantlen.ca:443/uhtbin/cgisirsi/x/0/0/57/5/3?searchdata1=172836%7bCKEY%7d&amp;searchfield1=GENERAL%5eSUBJECT%5eGENERAL%5e%5e&amp;user_id=WEBSERVER" TargetMode="External"/><Relationship Id="rId22" Type="http://schemas.openxmlformats.org/officeDocument/2006/relationships/hyperlink" Target="https://webcat.kwantlen.ca:443/uhtbin/cgisirsi/x/0/0/57/5/3?searchdata1=244152%7bCKEY%7d&amp;searchfield1=GENERAL%5eSUBJECT%5eGENERAL%5e%5e&amp;user_id=WEBSERVER" TargetMode="External"/><Relationship Id="rId27" Type="http://schemas.openxmlformats.org/officeDocument/2006/relationships/hyperlink" Target="https://webcat.kwantlen.ca:443/uhtbin/cgisirsi/x/0/0/57/5?searchdata1=gender%20identity%20in%20mass%20media&amp;srchfield1=GENERAL%5eSUBJECT%5eGENERAL%5e%5ewords%20or%20phrase&amp;searchoper1=&amp;thesaurus1=GENERAL&amp;search_entries1=GENERAL&amp;search_type1=SUBJECT&amp;special_proc1=words%20or%20phrase&amp;library=ALL&amp;match_on=KEYWORD&amp;sort_by=RELEVANCE&amp;user_id=WEBSERVER" TargetMode="External"/><Relationship Id="rId30" Type="http://schemas.openxmlformats.org/officeDocument/2006/relationships/hyperlink" Target="https://webcat.kwantlen.ca:443/uhtbin/cgisirsi/x/0/0/57/5?searchdata1=Women%20%20attitudes&amp;srchfield1=SU%5eSUBJECT%5eSUBJECTS%5e%5esubject&amp;searchoper1=&amp;thesaurus1=SUBJECTS&amp;search_entries1=SU&amp;search_type1=SUBJECT&amp;special_proc1=subject&amp;library=ALL&amp;match_on=KEYWORD&amp;sort_by=RELEVANCE&amp;user_id=WEBSERVE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181C5FED.dotm</Template>
  <TotalTime>0</TotalTime>
  <Pages>2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Polytechnic University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Kargut</dc:creator>
  <cp:lastModifiedBy>KUC</cp:lastModifiedBy>
  <cp:revision>2</cp:revision>
  <dcterms:created xsi:type="dcterms:W3CDTF">2012-01-16T21:29:00Z</dcterms:created>
  <dcterms:modified xsi:type="dcterms:W3CDTF">2012-01-16T21:29:00Z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1929993851</vt:i4>
  </property>
  <property fmtid="{D5CDD505-2E9C-101B-9397-08002B2CF9AE}" pid="3" name="_NewReviewCycle">
    <vt:lpwstr/>
  </property>
  <property fmtid="{D5CDD505-2E9C-101B-9397-08002B2CF9AE}" pid="4" name="_EmailSubject">
    <vt:lpwstr>new MR stuff</vt:lpwstr>
  </property>
  <property fmtid="{D5CDD505-2E9C-101B-9397-08002B2CF9AE}" pid="5" name="_AuthorEmail">
    <vt:lpwstr>Janice.Morris@kwantlen.ca</vt:lpwstr>
  </property>
  <property fmtid="{D5CDD505-2E9C-101B-9397-08002B2CF9AE}" pid="6" name="_AuthorEmailDisplayName">
    <vt:lpwstr>Janice Morris</vt:lpwstr>
  </property>
</Properties>
</file>